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F" w:rsidRDefault="002F2CFF" w:rsidP="000161D2"/>
    <w:p w:rsidR="00E65C08" w:rsidRDefault="00E65C08" w:rsidP="00E65C08">
      <w:r>
        <w:t>VPRAŠALNIK O ZDRAVSTVENEM STANJU OTROK IN IZJAVA STARŠA/SKRBNIKA</w:t>
      </w:r>
    </w:p>
    <w:p w:rsidR="00E65C08" w:rsidRDefault="00E65C08" w:rsidP="00E65C08">
      <w:pPr>
        <w:spacing w:line="480" w:lineRule="auto"/>
        <w:jc w:val="both"/>
      </w:pPr>
      <w:r>
        <w:t xml:space="preserve">Podpisani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starš/skrbnik otroka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rojenega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zagotavljam, da so spodaj navedeni podatki zdravstvenega stanja/</w:t>
      </w:r>
      <w:proofErr w:type="spellStart"/>
      <w:r>
        <w:t>simtomov</w:t>
      </w:r>
      <w:proofErr w:type="spellEnd"/>
      <w:r>
        <w:t xml:space="preserve"> v zadnjih 14 dneh pred udeležbo na letovanju za mojega otroka resnični.</w:t>
      </w:r>
    </w:p>
    <w:p w:rsidR="00E65C08" w:rsidRDefault="00E65C08" w:rsidP="00E65C08">
      <w:pPr>
        <w:spacing w:line="360" w:lineRule="auto"/>
      </w:pPr>
      <w:r>
        <w:t>1. Ali ima/je imel otrok povišano telesno temperaturo?</w:t>
      </w:r>
      <w:r>
        <w:tab/>
      </w:r>
      <w:r>
        <w:tab/>
        <w:t>DA</w:t>
      </w:r>
      <w:r>
        <w:tab/>
        <w:t>NE</w:t>
      </w:r>
    </w:p>
    <w:p w:rsidR="00E65C08" w:rsidRDefault="00E65C08" w:rsidP="00E65C08">
      <w:pPr>
        <w:spacing w:line="360" w:lineRule="auto"/>
      </w:pPr>
      <w:r>
        <w:t>2. Ali otrok kašlja/ je kašljal?</w:t>
      </w:r>
      <w:r>
        <w:tab/>
      </w:r>
      <w:r>
        <w:tab/>
        <w:t>DA</w:t>
      </w:r>
      <w:r>
        <w:tab/>
        <w:t>NE</w:t>
      </w:r>
    </w:p>
    <w:p w:rsidR="00E65C08" w:rsidRDefault="00E65C08" w:rsidP="00E65C08">
      <w:pPr>
        <w:spacing w:line="360" w:lineRule="auto"/>
      </w:pPr>
      <w:r>
        <w:t>3. Ali je/ je bil otrok nahoden?</w:t>
      </w:r>
      <w:r>
        <w:tab/>
      </w:r>
      <w:r>
        <w:tab/>
        <w:t>DA</w:t>
      </w:r>
      <w:r>
        <w:tab/>
        <w:t>NE</w:t>
      </w:r>
    </w:p>
    <w:p w:rsidR="00E65C08" w:rsidRDefault="00E65C08" w:rsidP="00E65C08">
      <w:pPr>
        <w:spacing w:line="360" w:lineRule="auto"/>
      </w:pPr>
      <w:r>
        <w:t>4. Ali ima/je imel otrok glavobol?</w:t>
      </w:r>
      <w:r>
        <w:tab/>
        <w:t>DA</w:t>
      </w:r>
      <w:r>
        <w:tab/>
        <w:t>NE</w:t>
      </w:r>
    </w:p>
    <w:p w:rsidR="00E65C08" w:rsidRDefault="00E65C08" w:rsidP="00E65C08">
      <w:pPr>
        <w:spacing w:line="360" w:lineRule="auto"/>
      </w:pPr>
      <w:r>
        <w:t>5. Ali otrok kaže/ je kazal znake slabega počutja?</w:t>
      </w:r>
      <w:r>
        <w:tab/>
        <w:t>DA</w:t>
      </w:r>
      <w:r>
        <w:tab/>
        <w:t>NE</w:t>
      </w:r>
    </w:p>
    <w:p w:rsidR="00E65C08" w:rsidRDefault="00E65C08" w:rsidP="00E65C08">
      <w:pPr>
        <w:spacing w:line="360" w:lineRule="auto"/>
      </w:pPr>
      <w:r>
        <w:t>6. Ali ima/ je imel otrok bolečine v grlu, žrelu?</w:t>
      </w:r>
      <w:r>
        <w:tab/>
      </w:r>
      <w:r>
        <w:tab/>
        <w:t>DA</w:t>
      </w:r>
      <w:r>
        <w:tab/>
        <w:t>NE</w:t>
      </w:r>
    </w:p>
    <w:p w:rsidR="00E65C08" w:rsidRDefault="00E65C08" w:rsidP="00E65C08">
      <w:pPr>
        <w:spacing w:line="360" w:lineRule="auto"/>
      </w:pPr>
      <w:r>
        <w:t>7. Ali otrok težko diha/ je težko dihal (občutek pomanjkanja zraka)?</w:t>
      </w:r>
      <w:r>
        <w:tab/>
        <w:t>DA</w:t>
      </w:r>
      <w:r>
        <w:tab/>
        <w:t>NE</w:t>
      </w:r>
    </w:p>
    <w:p w:rsidR="00E65C08" w:rsidRDefault="00E65C08" w:rsidP="00E65C08">
      <w:pPr>
        <w:spacing w:line="360" w:lineRule="auto"/>
      </w:pPr>
      <w:r>
        <w:t>8. Ali ima/ je imel otrok drisko?</w:t>
      </w:r>
      <w:r>
        <w:tab/>
      </w:r>
      <w:r>
        <w:tab/>
        <w:t>DA</w:t>
      </w:r>
      <w:r>
        <w:tab/>
        <w:t>NE</w:t>
      </w:r>
    </w:p>
    <w:p w:rsidR="00E65C08" w:rsidRDefault="00E65C08" w:rsidP="00E65C08">
      <w:r>
        <w:t>9. Ali je bil otrok v zadnjih 14 dneh v stiku s potencialno okuženo osebo oz. osebo, ki je kazala zgoraj navedene znake?</w:t>
      </w:r>
      <w:r>
        <w:tab/>
        <w:t>DA</w:t>
      </w:r>
      <w:r>
        <w:tab/>
        <w:t>NE</w:t>
      </w:r>
    </w:p>
    <w:p w:rsidR="00E65C08" w:rsidRDefault="00E65C08" w:rsidP="00E65C08">
      <w:pPr>
        <w:jc w:val="both"/>
      </w:pPr>
      <w:r>
        <w:t xml:space="preserve">S svojim podpisom jamčim, da so podatki o zdravstvenem stanju otroka resnični in zagotavljam, da se v primeru zgoraj navedenih zdravstvenih težav otrok ne bo udeležil letovanja. </w:t>
      </w:r>
    </w:p>
    <w:p w:rsidR="00E65C08" w:rsidRDefault="00E65C08" w:rsidP="00E65C08">
      <w:pPr>
        <w:jc w:val="both"/>
      </w:pPr>
      <w:r>
        <w:t xml:space="preserve">S podpisom tudi potrjujem, da sem seznanjen s tveganji, povezanimi z virusom COVID-19, do katerih lahko pride na letovanju, da sem otroka seznanil in poučil o ustreznih ukrepih in da bo moj otrok upošteval vsa navodila ter ukrepe, ki so potrebni v skladu s preprečevanjem širjenja virusa (COVID-19) in ki bodo zahtevana za varno izvedbo letovanja. V primeru, da otrok na letovanju ne bo upošteval ali bo kršil tovrstna navodila in ukrepe, sem seznanjen, da se z namenom zagotovitve varnega letovanja otroku lahko izreče ukrep, s katerim se ga napoti domov – v tem primeru se zavezujem, da bom nemudoma prišel po otroka in ga odpeljal iz letovišča. Prav tako se zavezujem, da bom nemudoma prišel po svojega otroka tudi v primeru, da se bodo pri otroku na letovanju pojavili zgoraj navedeni znaki/simptomi ali bo pri otroku potrjena okužba s COVID-19.  </w:t>
      </w:r>
    </w:p>
    <w:p w:rsidR="00E65C08" w:rsidRPr="00B259A0" w:rsidRDefault="00E65C08" w:rsidP="00E65C08">
      <w:pPr>
        <w:jc w:val="both"/>
        <w:rPr>
          <w:color w:val="00B050"/>
        </w:rPr>
      </w:pPr>
      <w:r>
        <w:t xml:space="preserve">Seznanjen sem, da je spoštovanje zgoraj navedenih zavez pogoj za udeležbo otroka na letovanju. </w:t>
      </w:r>
    </w:p>
    <w:p w:rsidR="00E65C08" w:rsidRPr="00F320B9" w:rsidRDefault="00E65C08" w:rsidP="00E65C08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0161D2" w:rsidRDefault="000161D2" w:rsidP="000161D2">
      <w:pPr>
        <w:rPr>
          <w:sz w:val="28"/>
          <w:szCs w:val="28"/>
        </w:rPr>
      </w:pPr>
    </w:p>
    <w:sectPr w:rsidR="000161D2" w:rsidSect="00C34EBF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28" w:rsidRDefault="00DE7028" w:rsidP="00B370CF">
      <w:pPr>
        <w:spacing w:after="0" w:line="240" w:lineRule="auto"/>
      </w:pPr>
      <w:r>
        <w:separator/>
      </w:r>
    </w:p>
  </w:endnote>
  <w:endnote w:type="continuationSeparator" w:id="0">
    <w:p w:rsidR="00DE7028" w:rsidRDefault="00DE7028" w:rsidP="00B3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F2" w:rsidRDefault="00ED6E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28" w:rsidRDefault="00DE7028" w:rsidP="00B370CF">
      <w:pPr>
        <w:spacing w:after="0" w:line="240" w:lineRule="auto"/>
      </w:pPr>
      <w:r>
        <w:separator/>
      </w:r>
    </w:p>
  </w:footnote>
  <w:footnote w:type="continuationSeparator" w:id="0">
    <w:p w:rsidR="00DE7028" w:rsidRDefault="00DE7028" w:rsidP="00B3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CF" w:rsidRDefault="00735A87">
    <w:pPr>
      <w:pStyle w:val="Glava"/>
    </w:pPr>
    <w:r>
      <w:tab/>
    </w:r>
    <w:r w:rsidR="00ED6EF2">
      <w:rPr>
        <w:noProof/>
        <w:lang w:eastAsia="sl-SI"/>
      </w:rPr>
      <w:drawing>
        <wp:inline distT="0" distB="0" distL="0" distR="0" wp14:anchorId="42EE8007" wp14:editId="52B27631">
          <wp:extent cx="5760720" cy="6680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694"/>
    <w:multiLevelType w:val="hybridMultilevel"/>
    <w:tmpl w:val="D38424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00E89"/>
    <w:multiLevelType w:val="hybridMultilevel"/>
    <w:tmpl w:val="7F74ED0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66B7"/>
    <w:multiLevelType w:val="hybridMultilevel"/>
    <w:tmpl w:val="B5B6A548"/>
    <w:lvl w:ilvl="0" w:tplc="351859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36A9"/>
    <w:multiLevelType w:val="hybridMultilevel"/>
    <w:tmpl w:val="B910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C57"/>
    <w:multiLevelType w:val="hybridMultilevel"/>
    <w:tmpl w:val="47D4FE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25A81"/>
    <w:multiLevelType w:val="hybridMultilevel"/>
    <w:tmpl w:val="B0F63A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95833"/>
    <w:multiLevelType w:val="hybridMultilevel"/>
    <w:tmpl w:val="CA4E8EA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B3E3C"/>
    <w:multiLevelType w:val="hybridMultilevel"/>
    <w:tmpl w:val="5882FAB2"/>
    <w:lvl w:ilvl="0" w:tplc="7F12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A540A"/>
    <w:multiLevelType w:val="hybridMultilevel"/>
    <w:tmpl w:val="08E44C8E"/>
    <w:lvl w:ilvl="0" w:tplc="382A1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D164B"/>
    <w:multiLevelType w:val="hybridMultilevel"/>
    <w:tmpl w:val="34C27E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F1D67"/>
    <w:multiLevelType w:val="hybridMultilevel"/>
    <w:tmpl w:val="724EA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F"/>
    <w:rsid w:val="00016053"/>
    <w:rsid w:val="000161D2"/>
    <w:rsid w:val="0003753B"/>
    <w:rsid w:val="00057EE9"/>
    <w:rsid w:val="00083640"/>
    <w:rsid w:val="000C0589"/>
    <w:rsid w:val="001047A8"/>
    <w:rsid w:val="00125830"/>
    <w:rsid w:val="00151EE5"/>
    <w:rsid w:val="0019766F"/>
    <w:rsid w:val="001C09B6"/>
    <w:rsid w:val="001D1625"/>
    <w:rsid w:val="00200A19"/>
    <w:rsid w:val="00200DB9"/>
    <w:rsid w:val="00242F54"/>
    <w:rsid w:val="00246851"/>
    <w:rsid w:val="002B6FD6"/>
    <w:rsid w:val="002B7D1A"/>
    <w:rsid w:val="002C17DC"/>
    <w:rsid w:val="002D1EB6"/>
    <w:rsid w:val="002F2CFF"/>
    <w:rsid w:val="0031699C"/>
    <w:rsid w:val="00324C00"/>
    <w:rsid w:val="003552E1"/>
    <w:rsid w:val="00364EA4"/>
    <w:rsid w:val="003725C2"/>
    <w:rsid w:val="003818F1"/>
    <w:rsid w:val="003B0AD3"/>
    <w:rsid w:val="003B403B"/>
    <w:rsid w:val="003C4339"/>
    <w:rsid w:val="003E7B62"/>
    <w:rsid w:val="00404422"/>
    <w:rsid w:val="004109F1"/>
    <w:rsid w:val="00446EB7"/>
    <w:rsid w:val="00455037"/>
    <w:rsid w:val="0045711C"/>
    <w:rsid w:val="00471171"/>
    <w:rsid w:val="0048251F"/>
    <w:rsid w:val="004B22E8"/>
    <w:rsid w:val="004F3360"/>
    <w:rsid w:val="004F7A9E"/>
    <w:rsid w:val="00514529"/>
    <w:rsid w:val="00521302"/>
    <w:rsid w:val="00571457"/>
    <w:rsid w:val="00575E41"/>
    <w:rsid w:val="00586BDD"/>
    <w:rsid w:val="005A611C"/>
    <w:rsid w:val="005F07EC"/>
    <w:rsid w:val="006012DA"/>
    <w:rsid w:val="00652219"/>
    <w:rsid w:val="00654D2E"/>
    <w:rsid w:val="00695265"/>
    <w:rsid w:val="006F1CD6"/>
    <w:rsid w:val="006F2A6A"/>
    <w:rsid w:val="006F631D"/>
    <w:rsid w:val="00721C2D"/>
    <w:rsid w:val="00735A87"/>
    <w:rsid w:val="00767252"/>
    <w:rsid w:val="00771244"/>
    <w:rsid w:val="007B49D3"/>
    <w:rsid w:val="007D3A64"/>
    <w:rsid w:val="007F4507"/>
    <w:rsid w:val="0080199A"/>
    <w:rsid w:val="00810AF2"/>
    <w:rsid w:val="00820DBA"/>
    <w:rsid w:val="008224B5"/>
    <w:rsid w:val="00833420"/>
    <w:rsid w:val="00837754"/>
    <w:rsid w:val="008644F9"/>
    <w:rsid w:val="00877EDD"/>
    <w:rsid w:val="008A0939"/>
    <w:rsid w:val="00905395"/>
    <w:rsid w:val="009073C3"/>
    <w:rsid w:val="00916CAA"/>
    <w:rsid w:val="0097573F"/>
    <w:rsid w:val="00990FA7"/>
    <w:rsid w:val="00992CA0"/>
    <w:rsid w:val="009C343A"/>
    <w:rsid w:val="009D1B6B"/>
    <w:rsid w:val="009F5BD7"/>
    <w:rsid w:val="00A47434"/>
    <w:rsid w:val="00A70229"/>
    <w:rsid w:val="00A91395"/>
    <w:rsid w:val="00AC01D9"/>
    <w:rsid w:val="00AC445C"/>
    <w:rsid w:val="00B33219"/>
    <w:rsid w:val="00B370CF"/>
    <w:rsid w:val="00B56306"/>
    <w:rsid w:val="00B6670A"/>
    <w:rsid w:val="00B83F66"/>
    <w:rsid w:val="00BA4462"/>
    <w:rsid w:val="00BF5327"/>
    <w:rsid w:val="00C06CB6"/>
    <w:rsid w:val="00C34EBF"/>
    <w:rsid w:val="00C44B27"/>
    <w:rsid w:val="00C7304E"/>
    <w:rsid w:val="00C735B5"/>
    <w:rsid w:val="00C94A6A"/>
    <w:rsid w:val="00CA3508"/>
    <w:rsid w:val="00CC07CA"/>
    <w:rsid w:val="00D16EFE"/>
    <w:rsid w:val="00D749D6"/>
    <w:rsid w:val="00DB5183"/>
    <w:rsid w:val="00DB61EE"/>
    <w:rsid w:val="00DC63EA"/>
    <w:rsid w:val="00DE7028"/>
    <w:rsid w:val="00E008D3"/>
    <w:rsid w:val="00E353AB"/>
    <w:rsid w:val="00E65C08"/>
    <w:rsid w:val="00E772E9"/>
    <w:rsid w:val="00EB6B66"/>
    <w:rsid w:val="00ED1299"/>
    <w:rsid w:val="00ED6EF2"/>
    <w:rsid w:val="00F02E28"/>
    <w:rsid w:val="00F0459E"/>
    <w:rsid w:val="00F17301"/>
    <w:rsid w:val="00F4461D"/>
    <w:rsid w:val="00FC3BA0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70CF"/>
  </w:style>
  <w:style w:type="paragraph" w:styleId="Noga">
    <w:name w:val="footer"/>
    <w:basedOn w:val="Navaden"/>
    <w:link w:val="NogaZnak"/>
    <w:uiPriority w:val="99"/>
    <w:unhideWhenUsed/>
    <w:rsid w:val="00B3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70CF"/>
  </w:style>
  <w:style w:type="character" w:styleId="Hiperpovezava">
    <w:name w:val="Hyperlink"/>
    <w:basedOn w:val="Privzetapisavaodstavka"/>
    <w:uiPriority w:val="99"/>
    <w:unhideWhenUsed/>
    <w:rsid w:val="00735A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2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3552E1"/>
  </w:style>
  <w:style w:type="paragraph" w:styleId="Odstavekseznama">
    <w:name w:val="List Paragraph"/>
    <w:basedOn w:val="Navaden"/>
    <w:uiPriority w:val="34"/>
    <w:qFormat/>
    <w:rsid w:val="004F3360"/>
    <w:pPr>
      <w:spacing w:after="0" w:line="240" w:lineRule="auto"/>
      <w:ind w:left="720"/>
      <w:contextualSpacing/>
    </w:pPr>
    <w:rPr>
      <w:rFonts w:ascii="SLO_Avant_Garde" w:eastAsia="Times New Roman" w:hAnsi="SLO_Avant_Garde" w:cs="Times New Roman"/>
      <w:color w:val="000000"/>
      <w:szCs w:val="20"/>
      <w:lang w:eastAsia="sl-SI"/>
    </w:rPr>
  </w:style>
  <w:style w:type="table" w:styleId="Tabelamrea">
    <w:name w:val="Table Grid"/>
    <w:basedOn w:val="Navadnatabela"/>
    <w:uiPriority w:val="39"/>
    <w:unhideWhenUsed/>
    <w:rsid w:val="0048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70CF"/>
  </w:style>
  <w:style w:type="paragraph" w:styleId="Noga">
    <w:name w:val="footer"/>
    <w:basedOn w:val="Navaden"/>
    <w:link w:val="NogaZnak"/>
    <w:uiPriority w:val="99"/>
    <w:unhideWhenUsed/>
    <w:rsid w:val="00B3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70CF"/>
  </w:style>
  <w:style w:type="character" w:styleId="Hiperpovezava">
    <w:name w:val="Hyperlink"/>
    <w:basedOn w:val="Privzetapisavaodstavka"/>
    <w:uiPriority w:val="99"/>
    <w:unhideWhenUsed/>
    <w:rsid w:val="00735A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2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3552E1"/>
  </w:style>
  <w:style w:type="paragraph" w:styleId="Odstavekseznama">
    <w:name w:val="List Paragraph"/>
    <w:basedOn w:val="Navaden"/>
    <w:uiPriority w:val="34"/>
    <w:qFormat/>
    <w:rsid w:val="004F3360"/>
    <w:pPr>
      <w:spacing w:after="0" w:line="240" w:lineRule="auto"/>
      <w:ind w:left="720"/>
      <w:contextualSpacing/>
    </w:pPr>
    <w:rPr>
      <w:rFonts w:ascii="SLO_Avant_Garde" w:eastAsia="Times New Roman" w:hAnsi="SLO_Avant_Garde" w:cs="Times New Roman"/>
      <w:color w:val="000000"/>
      <w:szCs w:val="20"/>
      <w:lang w:eastAsia="sl-SI"/>
    </w:rPr>
  </w:style>
  <w:style w:type="table" w:styleId="Tabelamrea">
    <w:name w:val="Table Grid"/>
    <w:basedOn w:val="Navadnatabela"/>
    <w:uiPriority w:val="39"/>
    <w:unhideWhenUsed/>
    <w:rsid w:val="0048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EC57-D001-40B8-BB4C-84E174BD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C1BFD4C0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Osolnik</dc:creator>
  <cp:lastModifiedBy>Karlina Strehar 2</cp:lastModifiedBy>
  <cp:revision>2</cp:revision>
  <cp:lastPrinted>2020-04-16T05:20:00Z</cp:lastPrinted>
  <dcterms:created xsi:type="dcterms:W3CDTF">2020-05-27T09:18:00Z</dcterms:created>
  <dcterms:modified xsi:type="dcterms:W3CDTF">2020-05-27T09:18:00Z</dcterms:modified>
</cp:coreProperties>
</file>